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97" w:rsidRDefault="00DA3DB4">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5400675</wp:posOffset>
            </wp:positionH>
            <wp:positionV relativeFrom="paragraph">
              <wp:posOffset>-186055</wp:posOffset>
            </wp:positionV>
            <wp:extent cx="1381125" cy="1381125"/>
            <wp:effectExtent l="0" t="0" r="9525" b="9525"/>
            <wp:wrapSquare wrapText="bothSides"/>
            <wp:docPr id="2" name="Picture 1" descr="G:\Marketing &amp; Communications\Logos\GWEast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mp; Communications\Logos\GWEast squ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197" w:rsidRDefault="00F16197"/>
    <w:p w:rsidR="00F16197" w:rsidRDefault="00F16197"/>
    <w:p w:rsidR="00F16197" w:rsidRDefault="00F16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2127"/>
      </w:tblGrid>
      <w:tr w:rsidR="00B55DCB">
        <w:tc>
          <w:tcPr>
            <w:tcW w:w="8613" w:type="dxa"/>
            <w:tcBorders>
              <w:top w:val="nil"/>
              <w:left w:val="nil"/>
              <w:bottom w:val="nil"/>
              <w:right w:val="nil"/>
            </w:tcBorders>
            <w:vAlign w:val="center"/>
          </w:tcPr>
          <w:p w:rsidR="00F16197" w:rsidRDefault="00F16197" w:rsidP="008419AC">
            <w:pPr>
              <w:pStyle w:val="Title"/>
              <w:jc w:val="right"/>
              <w:rPr>
                <w:smallCaps/>
                <w:sz w:val="44"/>
                <w:szCs w:val="44"/>
              </w:rPr>
            </w:pPr>
          </w:p>
          <w:p w:rsidR="00F16197" w:rsidRDefault="00F16197" w:rsidP="008419AC">
            <w:pPr>
              <w:pStyle w:val="Title"/>
              <w:jc w:val="right"/>
              <w:rPr>
                <w:smallCaps/>
                <w:sz w:val="44"/>
                <w:szCs w:val="44"/>
              </w:rPr>
            </w:pPr>
          </w:p>
          <w:p w:rsidR="00B55DCB" w:rsidRPr="007648C4" w:rsidRDefault="00B55DCB" w:rsidP="008419AC">
            <w:pPr>
              <w:pStyle w:val="Title"/>
              <w:jc w:val="right"/>
              <w:rPr>
                <w:smallCaps/>
                <w:sz w:val="44"/>
                <w:szCs w:val="44"/>
              </w:rPr>
            </w:pPr>
          </w:p>
        </w:tc>
        <w:tc>
          <w:tcPr>
            <w:tcW w:w="2127" w:type="dxa"/>
            <w:tcBorders>
              <w:top w:val="nil"/>
              <w:left w:val="nil"/>
              <w:bottom w:val="nil"/>
              <w:right w:val="nil"/>
            </w:tcBorders>
          </w:tcPr>
          <w:p w:rsidR="00B55DCB" w:rsidRDefault="00B55DCB">
            <w:pPr>
              <w:pStyle w:val="Title"/>
              <w:jc w:val="left"/>
              <w:rPr>
                <w:spacing w:val="0"/>
                <w:sz w:val="44"/>
              </w:rPr>
            </w:pPr>
          </w:p>
        </w:tc>
      </w:tr>
    </w:tbl>
    <w:p w:rsidR="00B55DCB" w:rsidRPr="00257412" w:rsidRDefault="00B55DCB">
      <w:pPr>
        <w:pStyle w:val="Title"/>
        <w:jc w:val="left"/>
        <w:rPr>
          <w:b w:val="0"/>
          <w:spacing w:val="0"/>
          <w:sz w:val="22"/>
        </w:rPr>
      </w:pPr>
    </w:p>
    <w:p w:rsidR="00F16197" w:rsidRPr="00F16197" w:rsidRDefault="00DA3DB4" w:rsidP="00F16197">
      <w:pPr>
        <w:spacing w:before="100" w:beforeAutospacing="1" w:after="100" w:afterAutospacing="1"/>
        <w:rPr>
          <w:rFonts w:eastAsia="Calibri" w:cs="Arial"/>
          <w:sz w:val="32"/>
          <w:szCs w:val="32"/>
        </w:rPr>
      </w:pPr>
      <w:r>
        <w:rPr>
          <w:rFonts w:eastAsia="Calibri" w:cs="Arial"/>
          <w:b/>
          <w:bCs/>
          <w:iCs/>
          <w:sz w:val="32"/>
          <w:szCs w:val="32"/>
        </w:rPr>
        <w:t>Declaration of Convictions (stage 1)</w:t>
      </w:r>
    </w:p>
    <w:p w:rsidR="00B57AAC" w:rsidRPr="00B57AAC" w:rsidRDefault="00B57AAC" w:rsidP="00B57AAC">
      <w:pPr>
        <w:spacing w:before="40" w:after="40"/>
        <w:rPr>
          <w:rFonts w:cs="Arial"/>
          <w:b/>
          <w:i/>
          <w:sz w:val="16"/>
          <w:szCs w:val="16"/>
        </w:rPr>
      </w:pPr>
      <w:r w:rsidRPr="00B57AAC">
        <w:rPr>
          <w:rFonts w:cs="Arial"/>
          <w:b/>
          <w:i/>
          <w:sz w:val="16"/>
          <w:szCs w:val="16"/>
        </w:rPr>
        <w:t xml:space="preserve">This form contains confidential information which will not be shared with others except in accordance with Groundwork East’s Data Protection Policy and the GDPR.  The Privacy Notice can be read on our website </w:t>
      </w:r>
      <w:hyperlink r:id="rId7" w:history="1">
        <w:r w:rsidRPr="00B57AAC">
          <w:rPr>
            <w:rFonts w:cs="Arial"/>
            <w:b/>
            <w:i/>
            <w:color w:val="0000FF"/>
            <w:sz w:val="16"/>
            <w:szCs w:val="16"/>
            <w:u w:val="single"/>
          </w:rPr>
          <w:t>www.groundwork.org.uk/Pages/FAQs/Category/groundwork-east-privacy-notices</w:t>
        </w:r>
      </w:hyperlink>
    </w:p>
    <w:p w:rsidR="00F16197" w:rsidRPr="00F16197" w:rsidRDefault="00F16197" w:rsidP="00F16197">
      <w:pPr>
        <w:spacing w:before="100" w:beforeAutospacing="1" w:after="100" w:afterAutospacing="1"/>
        <w:rPr>
          <w:rFonts w:eastAsia="Calibri" w:cs="Arial"/>
          <w:szCs w:val="22"/>
        </w:rPr>
      </w:pPr>
      <w:r w:rsidRPr="00F16197">
        <w:rPr>
          <w:rFonts w:eastAsia="Calibri" w:cs="Arial"/>
          <w:iCs/>
          <w:szCs w:val="22"/>
        </w:rPr>
        <w:t xml:space="preserve">Because of the nature of the work for which you are applying at Groundwork East, you must provide information about any criminal record.  This includes convictions, cautions, reprimands and warnings.   Our power to require this lies in the Rehabilitation of Offenders Act 1974 (Exceptions) Order 1975 which removes the normal operation of the Act in relation to specific occupations.  In the event of being employed in connection with this application, any failure to disclose such convictions could result in dismissal or disciplinary action.  The amendments to the Exceptions Order 1975 (2013) provide that certain spent convictions and cautions are ‘protected’ and are not subject to disclosure to employers, and cannot be taken into account.  Guidance on criteria on the filtering of these cautions and convictions can be found on the Disclosure and Barring Service website. </w:t>
      </w:r>
    </w:p>
    <w:p w:rsidR="00F16197" w:rsidRPr="00F16197" w:rsidRDefault="00F16197" w:rsidP="00F16197">
      <w:pPr>
        <w:spacing w:before="100" w:beforeAutospacing="1" w:after="100" w:afterAutospacing="1"/>
        <w:rPr>
          <w:rFonts w:eastAsia="Calibri" w:cs="Arial"/>
          <w:szCs w:val="22"/>
        </w:rPr>
      </w:pPr>
      <w:r w:rsidRPr="00F16197">
        <w:rPr>
          <w:rFonts w:eastAsia="Calibri" w:cs="Arial"/>
          <w:iCs/>
          <w:szCs w:val="22"/>
        </w:rPr>
        <w:t>Do you have any convictions, cautions, reprimands or final warnings that are not ‘protected’ as defined by the Rehabilitation of Offenders Act 1974 (Exceptions) Order 1975 (as amended in 2013)?</w:t>
      </w:r>
    </w:p>
    <w:p w:rsidR="00F16197" w:rsidRPr="00F16197" w:rsidRDefault="00F16197" w:rsidP="00F16197">
      <w:pPr>
        <w:spacing w:before="100" w:beforeAutospacing="1" w:after="100" w:afterAutospacing="1"/>
        <w:rPr>
          <w:rFonts w:eastAsia="Calibri" w:cs="Arial"/>
          <w:szCs w:val="22"/>
        </w:rPr>
      </w:pPr>
      <w:r w:rsidRPr="00F16197">
        <w:rPr>
          <w:rFonts w:eastAsia="Calibri" w:cs="Arial"/>
          <w:iCs/>
          <w:szCs w:val="22"/>
        </w:rPr>
        <w:t>Write YES or NO  </w:t>
      </w:r>
      <w:r>
        <w:rPr>
          <w:rFonts w:eastAsia="Calibri" w:cs="Arial"/>
          <w:iCs/>
          <w:szCs w:val="22"/>
        </w:rPr>
        <w:t xml:space="preserve">   </w:t>
      </w:r>
      <w:r w:rsidRPr="00F16197">
        <w:rPr>
          <w:rFonts w:eastAsia="Calibri" w:cs="Arial"/>
          <w:iCs/>
          <w:szCs w:val="22"/>
        </w:rPr>
        <w:t xml:space="preserve">__________                                     </w:t>
      </w:r>
    </w:p>
    <w:p w:rsidR="00F16197" w:rsidRPr="00F16197" w:rsidRDefault="00F16197" w:rsidP="00F16197">
      <w:pPr>
        <w:spacing w:before="100" w:beforeAutospacing="1" w:after="100" w:afterAutospacing="1"/>
        <w:rPr>
          <w:rFonts w:eastAsia="Calibri" w:cs="Arial"/>
          <w:szCs w:val="22"/>
        </w:rPr>
      </w:pPr>
      <w:r w:rsidRPr="00F16197">
        <w:rPr>
          <w:rFonts w:eastAsia="Calibri" w:cs="Arial"/>
          <w:iCs/>
          <w:szCs w:val="22"/>
        </w:rPr>
        <w:t>If you do have any previous or outstanding convictions, cautions, reprimands or warnings, you will only be asked to supply details of the type of offence, date, sentence, fine etc. if you are invited for interview</w:t>
      </w:r>
      <w:r w:rsidR="00712078">
        <w:rPr>
          <w:rFonts w:eastAsia="Calibri" w:cs="Arial"/>
          <w:iCs/>
          <w:szCs w:val="22"/>
        </w:rPr>
        <w:t xml:space="preserve"> or at appointment</w:t>
      </w:r>
      <w:r w:rsidRPr="00F16197">
        <w:rPr>
          <w:rFonts w:eastAsia="Calibri" w:cs="Arial"/>
          <w:iCs/>
          <w:szCs w:val="22"/>
        </w:rPr>
        <w:t xml:space="preserve">.   </w:t>
      </w:r>
    </w:p>
    <w:p w:rsidR="00B55DCB" w:rsidRPr="00F16197" w:rsidRDefault="00B55DCB">
      <w:pPr>
        <w:pStyle w:val="Title"/>
        <w:jc w:val="left"/>
        <w:rPr>
          <w:rFonts w:cs="Arial"/>
          <w:b w:val="0"/>
          <w:spacing w:val="0"/>
          <w:sz w:val="22"/>
        </w:rPr>
      </w:pPr>
    </w:p>
    <w:p w:rsidR="00B55DCB" w:rsidRPr="00F16197" w:rsidRDefault="00B55DCB">
      <w:pPr>
        <w:pStyle w:val="Title"/>
        <w:jc w:val="left"/>
        <w:rPr>
          <w:rFonts w:cs="Arial"/>
          <w:b w:val="0"/>
          <w:spacing w:val="0"/>
          <w:sz w:val="22"/>
        </w:rPr>
      </w:pPr>
    </w:p>
    <w:p w:rsidR="00B55DCB" w:rsidRPr="00F16197" w:rsidRDefault="00B55DCB">
      <w:pPr>
        <w:pStyle w:val="Title"/>
        <w:jc w:val="left"/>
        <w:rPr>
          <w:rFonts w:cs="Arial"/>
          <w:b w:val="0"/>
          <w:spacing w:val="0"/>
          <w:sz w:val="22"/>
        </w:rPr>
      </w:pPr>
      <w:r w:rsidRPr="00F16197">
        <w:rPr>
          <w:rFonts w:cs="Arial"/>
          <w:b w:val="0"/>
          <w:spacing w:val="0"/>
          <w:sz w:val="22"/>
        </w:rPr>
        <w:t>I declare that the above information is correct to the best of my knowledge.</w:t>
      </w:r>
    </w:p>
    <w:p w:rsidR="003C46DE" w:rsidRPr="00F16197" w:rsidRDefault="003C46DE">
      <w:pPr>
        <w:pStyle w:val="Title"/>
        <w:jc w:val="left"/>
        <w:rPr>
          <w:rFonts w:cs="Arial"/>
          <w:b w:val="0"/>
          <w:spacing w:val="0"/>
          <w:sz w:val="22"/>
        </w:rPr>
      </w:pPr>
    </w:p>
    <w:p w:rsidR="003C46DE" w:rsidRPr="00F16197" w:rsidRDefault="003C46DE">
      <w:pPr>
        <w:pStyle w:val="Title"/>
        <w:jc w:val="left"/>
        <w:rPr>
          <w:rFonts w:cs="Arial"/>
          <w:b w:val="0"/>
          <w:spacing w:val="0"/>
          <w:sz w:val="22"/>
        </w:rPr>
      </w:pPr>
    </w:p>
    <w:p w:rsidR="00B55DCB" w:rsidRPr="00F16197" w:rsidRDefault="00B55DCB">
      <w:pPr>
        <w:pStyle w:val="Title"/>
        <w:jc w:val="left"/>
        <w:rPr>
          <w:rFonts w:cs="Arial"/>
          <w:b w:val="0"/>
          <w:spacing w:val="0"/>
          <w:sz w:val="22"/>
        </w:rPr>
      </w:pPr>
    </w:p>
    <w:p w:rsidR="00B55DCB" w:rsidRPr="00F16197" w:rsidRDefault="00B55DCB">
      <w:pPr>
        <w:pStyle w:val="Title"/>
        <w:jc w:val="left"/>
        <w:rPr>
          <w:rFonts w:cs="Arial"/>
          <w:b w:val="0"/>
          <w:spacing w:val="0"/>
          <w:sz w:val="22"/>
        </w:rPr>
      </w:pPr>
      <w:r w:rsidRPr="00F16197">
        <w:rPr>
          <w:rFonts w:cs="Arial"/>
          <w:b w:val="0"/>
          <w:spacing w:val="0"/>
          <w:sz w:val="22"/>
        </w:rPr>
        <w:t>Signed…………………………………………………………… Date ……………………………………………….</w:t>
      </w:r>
    </w:p>
    <w:sectPr w:rsidR="00B55DCB" w:rsidRPr="00F16197" w:rsidSect="004D4D53">
      <w:footerReference w:type="default" r:id="rId8"/>
      <w:pgSz w:w="11906" w:h="16838" w:code="9"/>
      <w:pgMar w:top="567" w:right="567" w:bottom="567" w:left="567" w:header="720"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FA1" w:rsidRDefault="00F82FA1">
      <w:r>
        <w:separator/>
      </w:r>
    </w:p>
  </w:endnote>
  <w:endnote w:type="continuationSeparator" w:id="0">
    <w:p w:rsidR="00F82FA1" w:rsidRDefault="00F8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D53" w:rsidRDefault="004D4D53" w:rsidP="004D4D53">
    <w:pPr>
      <w:pStyle w:val="Footer"/>
      <w:rPr>
        <w:sz w:val="16"/>
      </w:rPr>
    </w:pPr>
    <w:r>
      <w:rPr>
        <w:sz w:val="16"/>
      </w:rPr>
      <w:fldChar w:fldCharType="begin"/>
    </w:r>
    <w:r>
      <w:rPr>
        <w:sz w:val="16"/>
      </w:rPr>
      <w:instrText xml:space="preserve"> FILENAME \p </w:instrText>
    </w:r>
    <w:r>
      <w:rPr>
        <w:sz w:val="16"/>
      </w:rPr>
      <w:fldChar w:fldCharType="separate"/>
    </w:r>
    <w:r w:rsidR="00F82FA1">
      <w:rPr>
        <w:noProof/>
        <w:sz w:val="16"/>
      </w:rPr>
      <w:t>Document1</w:t>
    </w:r>
    <w:r>
      <w:rPr>
        <w:sz w:val="16"/>
      </w:rPr>
      <w:fldChar w:fldCharType="end"/>
    </w:r>
  </w:p>
  <w:p w:rsidR="004D4D53" w:rsidRDefault="004D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FA1" w:rsidRDefault="00F82FA1">
      <w:r>
        <w:separator/>
      </w:r>
    </w:p>
  </w:footnote>
  <w:footnote w:type="continuationSeparator" w:id="0">
    <w:p w:rsidR="00F82FA1" w:rsidRDefault="00F8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A1"/>
    <w:rsid w:val="00052F8D"/>
    <w:rsid w:val="0009529B"/>
    <w:rsid w:val="00097BF9"/>
    <w:rsid w:val="00257412"/>
    <w:rsid w:val="00320B18"/>
    <w:rsid w:val="00321026"/>
    <w:rsid w:val="00330E88"/>
    <w:rsid w:val="003A1DAD"/>
    <w:rsid w:val="003B3CC4"/>
    <w:rsid w:val="003C46DE"/>
    <w:rsid w:val="00454BFA"/>
    <w:rsid w:val="004632D9"/>
    <w:rsid w:val="004A5042"/>
    <w:rsid w:val="004D4D53"/>
    <w:rsid w:val="004E1290"/>
    <w:rsid w:val="004F79B1"/>
    <w:rsid w:val="00567239"/>
    <w:rsid w:val="005E6F6E"/>
    <w:rsid w:val="00712078"/>
    <w:rsid w:val="007648C4"/>
    <w:rsid w:val="0078090D"/>
    <w:rsid w:val="008419AC"/>
    <w:rsid w:val="008507F8"/>
    <w:rsid w:val="00935EBA"/>
    <w:rsid w:val="00A07973"/>
    <w:rsid w:val="00A72327"/>
    <w:rsid w:val="00A81F10"/>
    <w:rsid w:val="00A86436"/>
    <w:rsid w:val="00AC6632"/>
    <w:rsid w:val="00B55DCB"/>
    <w:rsid w:val="00B57AAC"/>
    <w:rsid w:val="00C447A6"/>
    <w:rsid w:val="00D4575E"/>
    <w:rsid w:val="00DA3DB4"/>
    <w:rsid w:val="00DC4030"/>
    <w:rsid w:val="00E57ED5"/>
    <w:rsid w:val="00EB4966"/>
    <w:rsid w:val="00F0363F"/>
    <w:rsid w:val="00F16197"/>
    <w:rsid w:val="00F4718B"/>
    <w:rsid w:val="00F82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2F9637-7C3E-46A1-A66A-6E8086CE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rsid w:val="004D4D53"/>
    <w:pPr>
      <w:tabs>
        <w:tab w:val="center" w:pos="4153"/>
        <w:tab w:val="right" w:pos="8306"/>
      </w:tabs>
    </w:pPr>
  </w:style>
  <w:style w:type="paragraph" w:styleId="Footer">
    <w:name w:val="footer"/>
    <w:basedOn w:val="Normal"/>
    <w:rsid w:val="004D4D5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9721">
      <w:bodyDiv w:val="1"/>
      <w:marLeft w:val="0"/>
      <w:marRight w:val="0"/>
      <w:marTop w:val="0"/>
      <w:marBottom w:val="0"/>
      <w:divBdr>
        <w:top w:val="none" w:sz="0" w:space="0" w:color="auto"/>
        <w:left w:val="none" w:sz="0" w:space="0" w:color="auto"/>
        <w:bottom w:val="none" w:sz="0" w:space="0" w:color="auto"/>
        <w:right w:val="none" w:sz="0" w:space="0" w:color="auto"/>
      </w:divBdr>
    </w:div>
    <w:div w:id="6359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roundwork.org.uk/Pages/FAQs/Category/groundwork-east-privacy-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PS%20MANUAL\04%20-%20Forms\HR\HR24%20Declaration%20of%20Convictions%20Stage%201%20GD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HR24 Declaration of Convictions Stage 1 GDPR</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Groundwork Application Form</vt:lpstr>
    </vt:vector>
  </TitlesOfParts>
  <Company>Groundwork UK</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Application Form</dc:title>
  <dc:creator>Amber Land</dc:creator>
  <cp:lastModifiedBy>Amber Land</cp:lastModifiedBy>
  <cp:revision>1</cp:revision>
  <cp:lastPrinted>2017-06-15T11:17:00Z</cp:lastPrinted>
  <dcterms:created xsi:type="dcterms:W3CDTF">2019-09-24T08:00:00Z</dcterms:created>
  <dcterms:modified xsi:type="dcterms:W3CDTF">2019-09-24T08:01:00Z</dcterms:modified>
</cp:coreProperties>
</file>